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911F10" w:rsidRDefault="002D6C52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>ałącznik nr 2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820" w:hanging="5954"/>
        <w:jc w:val="center"/>
        <w:rPr>
          <w:rFonts w:ascii="Garamond" w:hAnsi="Garamond" w:cstheme="minorHAnsi"/>
          <w:i/>
          <w:iCs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14331E" w:rsidRDefault="0014331E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6A6B21" w:rsidRPr="006A6B21" w:rsidRDefault="002D6C52" w:rsidP="006A6B21">
      <w:pPr>
        <w:spacing w:before="0" w:after="0" w:line="240" w:lineRule="auto"/>
        <w:jc w:val="center"/>
        <w:rPr>
          <w:rFonts w:ascii="Garamond" w:hAnsi="Garamond" w:cstheme="minorHAnsi"/>
          <w:b/>
          <w:iCs/>
          <w:sz w:val="22"/>
          <w:szCs w:val="22"/>
        </w:rPr>
      </w:pPr>
      <w:r w:rsidRPr="006A6B21">
        <w:rPr>
          <w:rFonts w:ascii="Garamond" w:hAnsi="Garamond"/>
          <w:b/>
          <w:color w:val="000000"/>
          <w:sz w:val="22"/>
          <w:szCs w:val="22"/>
        </w:rPr>
        <w:t>„</w:t>
      </w:r>
      <w:r w:rsidR="006A6B21" w:rsidRPr="006A6B21">
        <w:rPr>
          <w:rFonts w:ascii="Garamond" w:hAnsi="Garamond" w:cstheme="minorHAnsi"/>
          <w:b/>
          <w:iCs/>
          <w:sz w:val="22"/>
          <w:szCs w:val="22"/>
        </w:rPr>
        <w:t>Przeprowadzenie szkolenia okresowego BHP dla 215 (+/- 20os.) pracowników</w:t>
      </w:r>
    </w:p>
    <w:p w:rsidR="006A6B21" w:rsidRPr="006A6B21" w:rsidRDefault="006A6B21" w:rsidP="006A6B21">
      <w:pPr>
        <w:spacing w:before="0" w:after="0" w:line="240" w:lineRule="auto"/>
        <w:jc w:val="center"/>
        <w:rPr>
          <w:rFonts w:ascii="Garamond" w:hAnsi="Garamond" w:cstheme="minorHAnsi"/>
          <w:b/>
          <w:iCs/>
          <w:sz w:val="22"/>
          <w:szCs w:val="22"/>
        </w:rPr>
      </w:pPr>
      <w:r w:rsidRPr="006A6B21">
        <w:rPr>
          <w:rFonts w:ascii="Garamond" w:hAnsi="Garamond" w:cstheme="minorHAnsi"/>
          <w:b/>
          <w:iCs/>
          <w:sz w:val="22"/>
          <w:szCs w:val="22"/>
        </w:rPr>
        <w:t>RZGW Warszawa i podległych jednostek</w:t>
      </w:r>
    </w:p>
    <w:p w:rsidR="006A6B21" w:rsidRDefault="006A6B21" w:rsidP="006A6B21">
      <w:pPr>
        <w:widowControl w:val="0"/>
        <w:suppressAutoHyphens/>
        <w:autoSpaceDE w:val="0"/>
        <w:autoSpaceDN w:val="0"/>
        <w:spacing w:before="0" w:after="0" w:line="24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6A6B21">
        <w:rPr>
          <w:rFonts w:ascii="Garamond" w:hAnsi="Garamond" w:cstheme="minorHAnsi"/>
          <w:b/>
          <w:iCs/>
          <w:sz w:val="22"/>
          <w:szCs w:val="22"/>
        </w:rPr>
        <w:t>(w tym m. in. 206 pracowników na stanowiskach robotniczych o podwyższonym ryzyku)</w:t>
      </w:r>
      <w:r w:rsidR="002B3BC3" w:rsidRPr="006A6B21">
        <w:rPr>
          <w:rFonts w:ascii="Garamond" w:hAnsi="Garamond"/>
          <w:b/>
          <w:sz w:val="22"/>
          <w:szCs w:val="22"/>
        </w:rPr>
        <w:t>”</w:t>
      </w:r>
      <w:r w:rsidR="002D6C52" w:rsidRPr="006A6B21">
        <w:rPr>
          <w:rFonts w:ascii="Garamond" w:hAnsi="Garamond"/>
          <w:b/>
          <w:color w:val="000000"/>
          <w:sz w:val="22"/>
          <w:szCs w:val="22"/>
        </w:rPr>
        <w:t>;</w:t>
      </w:r>
    </w:p>
    <w:p w:rsidR="006A6B21" w:rsidRDefault="006A6B21" w:rsidP="006A6B21">
      <w:pPr>
        <w:widowControl w:val="0"/>
        <w:suppressAutoHyphens/>
        <w:autoSpaceDE w:val="0"/>
        <w:autoSpaceDN w:val="0"/>
        <w:spacing w:before="0" w:after="0" w:line="240" w:lineRule="auto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2D6C52" w:rsidRPr="00CF5CFD" w:rsidRDefault="002D6C52" w:rsidP="006A6B21">
      <w:pPr>
        <w:widowControl w:val="0"/>
        <w:suppressAutoHyphens/>
        <w:autoSpaceDE w:val="0"/>
        <w:autoSpaceDN w:val="0"/>
        <w:spacing w:before="0"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 w:rsidRPr="002B3BC3">
        <w:rPr>
          <w:rFonts w:ascii="Garamond" w:hAnsi="Garamond"/>
          <w:b/>
          <w:color w:val="000000"/>
          <w:sz w:val="22"/>
          <w:szCs w:val="22"/>
        </w:rPr>
        <w:t>nr</w:t>
      </w:r>
      <w:r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CF5CFD">
        <w:rPr>
          <w:rFonts w:ascii="Garamond" w:hAnsi="Garamond"/>
          <w:b/>
          <w:color w:val="000000"/>
          <w:sz w:val="22"/>
          <w:szCs w:val="22"/>
        </w:rPr>
        <w:t xml:space="preserve">sprawy </w:t>
      </w:r>
      <w:r w:rsidRPr="00CF5CFD">
        <w:rPr>
          <w:rFonts w:ascii="Garamond" w:eastAsia="Calibri" w:hAnsi="Garamond" w:cs="Calibri"/>
          <w:b/>
          <w:sz w:val="22"/>
          <w:szCs w:val="22"/>
          <w:lang w:bidi="ar-SA"/>
        </w:rPr>
        <w:t>WA.ROZ.281.PP.</w:t>
      </w:r>
      <w:r w:rsidR="006A6B21">
        <w:rPr>
          <w:rFonts w:ascii="Garamond" w:eastAsia="Calibri" w:hAnsi="Garamond" w:cs="Calibri"/>
          <w:b/>
          <w:sz w:val="22"/>
          <w:szCs w:val="22"/>
          <w:lang w:bidi="ar-SA"/>
        </w:rPr>
        <w:t>3</w:t>
      </w:r>
      <w:r w:rsidRPr="00CF5CFD">
        <w:rPr>
          <w:rFonts w:ascii="Garamond" w:eastAsia="Calibri" w:hAnsi="Garamond" w:cs="Calibri"/>
          <w:b/>
          <w:sz w:val="22"/>
          <w:szCs w:val="22"/>
          <w:lang w:bidi="ar-SA"/>
        </w:rPr>
        <w:t>7.2020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F0872" w:rsidRDefault="002D6C52" w:rsidP="007613A2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F3516E">
        <w:rPr>
          <w:rFonts w:ascii="Garamond" w:hAnsi="Garamond"/>
          <w:sz w:val="22"/>
          <w:szCs w:val="22"/>
        </w:rPr>
        <w:t>:</w:t>
      </w:r>
    </w:p>
    <w:p w:rsidR="00F3516E" w:rsidRDefault="00F3516E" w:rsidP="00F3516E">
      <w:pPr>
        <w:autoSpaceDE w:val="0"/>
        <w:autoSpaceDN w:val="0"/>
        <w:spacing w:before="0" w:after="0" w:line="240" w:lineRule="auto"/>
        <w:rPr>
          <w:rFonts w:ascii="Garamond" w:hAnsi="Garamond"/>
          <w:sz w:val="22"/>
          <w:szCs w:val="22"/>
        </w:rPr>
      </w:pPr>
    </w:p>
    <w:p w:rsidR="00FF0872" w:rsidRPr="00FF0872" w:rsidRDefault="00FF0872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Szkolenia dla Zarządu Zlewni w </w:t>
      </w: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Ciechanowie</w:t>
      </w:r>
      <w:r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:</w:t>
      </w:r>
    </w:p>
    <w:p w:rsidR="00FF0872" w:rsidRPr="00FF0872" w:rsidRDefault="00FF0872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40"/>
        <w:gridCol w:w="1276"/>
        <w:gridCol w:w="312"/>
        <w:gridCol w:w="1527"/>
        <w:gridCol w:w="1498"/>
      </w:tblGrid>
      <w:tr w:rsidR="00FF0872" w:rsidRPr="00FF0872" w:rsidTr="00F3516E">
        <w:tc>
          <w:tcPr>
            <w:tcW w:w="533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rodzaj szkolenia</w:t>
            </w:r>
          </w:p>
        </w:tc>
        <w:tc>
          <w:tcPr>
            <w:tcW w:w="1276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ilość osób</w:t>
            </w:r>
          </w:p>
        </w:tc>
        <w:tc>
          <w:tcPr>
            <w:tcW w:w="312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 xml:space="preserve">cena brutto </w:t>
            </w:r>
            <w:r w:rsidRPr="00FF0872">
              <w:rPr>
                <w:rFonts w:ascii="Garamond" w:hAnsi="Garamond" w:cs="Arial"/>
                <w:b/>
                <w:sz w:val="22"/>
                <w:szCs w:val="22"/>
              </w:rPr>
              <w:br/>
              <w:t>za osobę</w:t>
            </w: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cena łączna</w:t>
            </w:r>
          </w:p>
        </w:tc>
      </w:tr>
      <w:tr w:rsidR="00FF0872" w:rsidRPr="00FF0872" w:rsidTr="00F3516E">
        <w:trPr>
          <w:trHeight w:val="403"/>
        </w:trPr>
        <w:tc>
          <w:tcPr>
            <w:tcW w:w="533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F0872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4140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F0872">
              <w:rPr>
                <w:rFonts w:ascii="Garamond" w:hAnsi="Garamond" w:cs="Arial"/>
                <w:sz w:val="18"/>
                <w:szCs w:val="18"/>
              </w:rPr>
              <w:t>pracownicy zatrudnieni na stanowiskach robotniczych</w:t>
            </w:r>
          </w:p>
        </w:tc>
        <w:tc>
          <w:tcPr>
            <w:tcW w:w="1276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312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F0872" w:rsidRPr="00FF0872" w:rsidTr="004700B6">
        <w:tc>
          <w:tcPr>
            <w:tcW w:w="7788" w:type="dxa"/>
            <w:gridSpan w:val="5"/>
            <w:vAlign w:val="center"/>
          </w:tcPr>
          <w:p w:rsidR="00FF0872" w:rsidRPr="00FF0872" w:rsidRDefault="00FF0872" w:rsidP="004700B6">
            <w:pPr>
              <w:spacing w:before="0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FF0872">
              <w:rPr>
                <w:rFonts w:ascii="Garamond" w:hAnsi="Garamond" w:cs="Arial"/>
                <w:sz w:val="22"/>
                <w:szCs w:val="22"/>
              </w:rPr>
              <w:t>razem:</w:t>
            </w: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FF0872" w:rsidRDefault="00FF0872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FF0872" w:rsidRDefault="00FF0872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FF0872" w:rsidRPr="00FF0872" w:rsidRDefault="00FF0872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Szkolenia dla Zarządu Zlewni w </w:t>
      </w: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Dębem</w:t>
      </w:r>
      <w:r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:</w:t>
      </w:r>
    </w:p>
    <w:p w:rsidR="00FF0872" w:rsidRPr="00FF0872" w:rsidRDefault="00FF0872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40"/>
        <w:gridCol w:w="1276"/>
        <w:gridCol w:w="312"/>
        <w:gridCol w:w="1527"/>
        <w:gridCol w:w="1498"/>
      </w:tblGrid>
      <w:tr w:rsidR="00FF0872" w:rsidRPr="00FF0872" w:rsidTr="00F3516E">
        <w:tc>
          <w:tcPr>
            <w:tcW w:w="533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rodzaj szkolenia</w:t>
            </w:r>
          </w:p>
        </w:tc>
        <w:tc>
          <w:tcPr>
            <w:tcW w:w="1276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ilość osób</w:t>
            </w:r>
          </w:p>
        </w:tc>
        <w:tc>
          <w:tcPr>
            <w:tcW w:w="312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 xml:space="preserve">cena brutto </w:t>
            </w:r>
            <w:r w:rsidRPr="00FF0872">
              <w:rPr>
                <w:rFonts w:ascii="Garamond" w:hAnsi="Garamond" w:cs="Arial"/>
                <w:b/>
                <w:sz w:val="22"/>
                <w:szCs w:val="22"/>
              </w:rPr>
              <w:br/>
              <w:t>za osobę</w:t>
            </w: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cena łączna</w:t>
            </w:r>
          </w:p>
        </w:tc>
      </w:tr>
      <w:tr w:rsidR="00FF0872" w:rsidRPr="00FF0872" w:rsidTr="00F3516E">
        <w:trPr>
          <w:trHeight w:val="1151"/>
        </w:trPr>
        <w:tc>
          <w:tcPr>
            <w:tcW w:w="533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4140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F0872">
              <w:rPr>
                <w:rFonts w:ascii="Garamond" w:hAnsi="Garamond" w:cs="Arial"/>
                <w:sz w:val="18"/>
                <w:szCs w:val="18"/>
              </w:rPr>
              <w:t>pracownicy zatrudnieni na stanowiskach robotniczych, na których wykonywane są prace wiążące się ze szczególnymi zagrożeniami</w:t>
            </w:r>
          </w:p>
        </w:tc>
        <w:tc>
          <w:tcPr>
            <w:tcW w:w="1276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51</w:t>
            </w:r>
          </w:p>
        </w:tc>
        <w:tc>
          <w:tcPr>
            <w:tcW w:w="312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F0872" w:rsidRPr="00FF0872" w:rsidTr="004700B6">
        <w:tc>
          <w:tcPr>
            <w:tcW w:w="7788" w:type="dxa"/>
            <w:gridSpan w:val="5"/>
            <w:vAlign w:val="center"/>
          </w:tcPr>
          <w:p w:rsidR="00FF0872" w:rsidRPr="00FF0872" w:rsidRDefault="00FF0872" w:rsidP="004700B6">
            <w:pPr>
              <w:spacing w:before="0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FF0872">
              <w:rPr>
                <w:rFonts w:ascii="Garamond" w:hAnsi="Garamond" w:cs="Arial"/>
                <w:sz w:val="22"/>
                <w:szCs w:val="22"/>
              </w:rPr>
              <w:t>razem:</w:t>
            </w: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FF0872" w:rsidRDefault="00FF0872" w:rsidP="006A6B21">
      <w:pPr>
        <w:rPr>
          <w:rFonts w:ascii="Garamond" w:hAnsi="Garamond"/>
          <w:sz w:val="22"/>
          <w:szCs w:val="22"/>
        </w:rPr>
      </w:pPr>
    </w:p>
    <w:p w:rsidR="00F3516E" w:rsidRDefault="00F3516E" w:rsidP="006A6B21">
      <w:pPr>
        <w:rPr>
          <w:rFonts w:ascii="Garamond" w:hAnsi="Garamond"/>
          <w:sz w:val="22"/>
          <w:szCs w:val="22"/>
        </w:rPr>
      </w:pPr>
    </w:p>
    <w:p w:rsidR="00FF0872" w:rsidRPr="00FF0872" w:rsidRDefault="0014331E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lastRenderedPageBreak/>
        <w:br/>
      </w:r>
      <w:r w:rsidR="00FF0872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Szkolenia dla Zarządu Zlewni w</w:t>
      </w:r>
      <w:r w:rsid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 Łowiczu</w:t>
      </w:r>
      <w:r w:rsidR="00FF0872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:</w:t>
      </w:r>
    </w:p>
    <w:p w:rsidR="00FF0872" w:rsidRPr="00FF0872" w:rsidRDefault="00FF0872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40"/>
        <w:gridCol w:w="1276"/>
        <w:gridCol w:w="312"/>
        <w:gridCol w:w="1527"/>
        <w:gridCol w:w="1498"/>
      </w:tblGrid>
      <w:tr w:rsidR="00FF0872" w:rsidRPr="00FF0872" w:rsidTr="00F3516E">
        <w:tc>
          <w:tcPr>
            <w:tcW w:w="533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rodzaj szkolenia</w:t>
            </w:r>
          </w:p>
        </w:tc>
        <w:tc>
          <w:tcPr>
            <w:tcW w:w="1276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ilość osób</w:t>
            </w:r>
          </w:p>
        </w:tc>
        <w:tc>
          <w:tcPr>
            <w:tcW w:w="312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 xml:space="preserve">cena brutto </w:t>
            </w:r>
            <w:r w:rsidRPr="00FF0872">
              <w:rPr>
                <w:rFonts w:ascii="Garamond" w:hAnsi="Garamond" w:cs="Arial"/>
                <w:b/>
                <w:sz w:val="22"/>
                <w:szCs w:val="22"/>
              </w:rPr>
              <w:br/>
              <w:t>za osobę</w:t>
            </w: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cena łączna</w:t>
            </w:r>
          </w:p>
        </w:tc>
      </w:tr>
      <w:tr w:rsidR="00FF0872" w:rsidRPr="00FF0872" w:rsidTr="00F3516E">
        <w:trPr>
          <w:trHeight w:val="403"/>
        </w:trPr>
        <w:tc>
          <w:tcPr>
            <w:tcW w:w="533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F0872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4140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F0872">
              <w:rPr>
                <w:rFonts w:ascii="Garamond" w:hAnsi="Garamond" w:cs="Arial"/>
                <w:sz w:val="18"/>
                <w:szCs w:val="18"/>
              </w:rPr>
              <w:t>pracownicy zatrudnieni na stanowiskach robotniczych</w:t>
            </w:r>
          </w:p>
        </w:tc>
        <w:tc>
          <w:tcPr>
            <w:tcW w:w="1276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312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F0872" w:rsidRPr="00FF0872" w:rsidTr="004700B6">
        <w:tc>
          <w:tcPr>
            <w:tcW w:w="7788" w:type="dxa"/>
            <w:gridSpan w:val="5"/>
            <w:vAlign w:val="center"/>
          </w:tcPr>
          <w:p w:rsidR="00FF0872" w:rsidRPr="00FF0872" w:rsidRDefault="00FF0872" w:rsidP="004700B6">
            <w:pPr>
              <w:spacing w:before="0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FF0872">
              <w:rPr>
                <w:rFonts w:ascii="Garamond" w:hAnsi="Garamond" w:cs="Arial"/>
                <w:sz w:val="22"/>
                <w:szCs w:val="22"/>
              </w:rPr>
              <w:t>razem:</w:t>
            </w: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FF0872" w:rsidRPr="00FF0872" w:rsidRDefault="0014331E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br/>
      </w:r>
      <w:r w:rsidR="00FF0872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Szkolenia dla Zarządu Zlewni w </w:t>
      </w:r>
      <w:r w:rsid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Piotrkowie Tryb.</w:t>
      </w:r>
      <w:r w:rsidR="00FF0872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:</w:t>
      </w:r>
    </w:p>
    <w:p w:rsidR="00FF0872" w:rsidRPr="00FF0872" w:rsidRDefault="00FF0872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40"/>
        <w:gridCol w:w="1276"/>
        <w:gridCol w:w="312"/>
        <w:gridCol w:w="1527"/>
        <w:gridCol w:w="1498"/>
      </w:tblGrid>
      <w:tr w:rsidR="00FF0872" w:rsidRPr="00FF0872" w:rsidTr="00F3516E">
        <w:tc>
          <w:tcPr>
            <w:tcW w:w="533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rodzaj szkolenia</w:t>
            </w:r>
          </w:p>
        </w:tc>
        <w:tc>
          <w:tcPr>
            <w:tcW w:w="1276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ilość osób</w:t>
            </w:r>
          </w:p>
        </w:tc>
        <w:tc>
          <w:tcPr>
            <w:tcW w:w="312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 xml:space="preserve">cena brutto </w:t>
            </w:r>
            <w:r w:rsidRPr="00FF0872">
              <w:rPr>
                <w:rFonts w:ascii="Garamond" w:hAnsi="Garamond" w:cs="Arial"/>
                <w:b/>
                <w:sz w:val="22"/>
                <w:szCs w:val="22"/>
              </w:rPr>
              <w:br/>
              <w:t>za osobę</w:t>
            </w: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cena łączna</w:t>
            </w:r>
          </w:p>
        </w:tc>
      </w:tr>
      <w:tr w:rsidR="00FF0872" w:rsidRPr="00FF0872" w:rsidTr="00F3516E">
        <w:trPr>
          <w:trHeight w:val="403"/>
        </w:trPr>
        <w:tc>
          <w:tcPr>
            <w:tcW w:w="533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F0872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4140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F0872">
              <w:rPr>
                <w:rFonts w:ascii="Garamond" w:hAnsi="Garamond" w:cs="Arial"/>
                <w:sz w:val="18"/>
                <w:szCs w:val="18"/>
              </w:rPr>
              <w:t>pracownicy zatrudnieni na stanowiskach robotniczych</w:t>
            </w:r>
          </w:p>
        </w:tc>
        <w:tc>
          <w:tcPr>
            <w:tcW w:w="1276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312" w:type="dxa"/>
            <w:vMerge w:val="restart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F0872" w:rsidRPr="00FF0872" w:rsidTr="00F3516E">
        <w:trPr>
          <w:trHeight w:val="1151"/>
        </w:trPr>
        <w:tc>
          <w:tcPr>
            <w:tcW w:w="533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F0872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4140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F0872">
              <w:rPr>
                <w:rFonts w:ascii="Garamond" w:hAnsi="Garamond" w:cs="Arial"/>
                <w:sz w:val="18"/>
                <w:szCs w:val="18"/>
              </w:rPr>
              <w:t>pracownicy zatrudnieni na stanowiskach robotniczych, na których wykonywane są prace wiążące się ze szczególnymi zagrożeniami</w:t>
            </w:r>
          </w:p>
        </w:tc>
        <w:tc>
          <w:tcPr>
            <w:tcW w:w="1276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15</w:t>
            </w:r>
          </w:p>
        </w:tc>
        <w:tc>
          <w:tcPr>
            <w:tcW w:w="312" w:type="dxa"/>
            <w:vMerge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F0872" w:rsidRPr="00FF0872" w:rsidTr="004700B6">
        <w:tc>
          <w:tcPr>
            <w:tcW w:w="7788" w:type="dxa"/>
            <w:gridSpan w:val="5"/>
            <w:vAlign w:val="center"/>
          </w:tcPr>
          <w:p w:rsidR="00FF0872" w:rsidRPr="00FF0872" w:rsidRDefault="00FF0872" w:rsidP="004700B6">
            <w:pPr>
              <w:spacing w:before="0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FF0872">
              <w:rPr>
                <w:rFonts w:ascii="Garamond" w:hAnsi="Garamond" w:cs="Arial"/>
                <w:sz w:val="22"/>
                <w:szCs w:val="22"/>
              </w:rPr>
              <w:t>razem:</w:t>
            </w: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FF0872" w:rsidRPr="00FF0872" w:rsidRDefault="0014331E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br/>
      </w:r>
      <w:r w:rsidR="00FF0872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Szkolenia dla Zarządu Zlewni w </w:t>
      </w:r>
      <w:r w:rsid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Radomiu</w:t>
      </w:r>
      <w:r w:rsidR="00FF0872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:</w:t>
      </w:r>
    </w:p>
    <w:p w:rsidR="00FF0872" w:rsidRPr="00FF0872" w:rsidRDefault="00FF0872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40"/>
        <w:gridCol w:w="1276"/>
        <w:gridCol w:w="312"/>
        <w:gridCol w:w="1527"/>
        <w:gridCol w:w="1498"/>
      </w:tblGrid>
      <w:tr w:rsidR="00FF0872" w:rsidRPr="00FF0872" w:rsidTr="00F3516E">
        <w:tc>
          <w:tcPr>
            <w:tcW w:w="533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rodzaj szkolenia</w:t>
            </w:r>
          </w:p>
        </w:tc>
        <w:tc>
          <w:tcPr>
            <w:tcW w:w="1276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ilość osób</w:t>
            </w:r>
          </w:p>
        </w:tc>
        <w:tc>
          <w:tcPr>
            <w:tcW w:w="312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 xml:space="preserve">cena brutto </w:t>
            </w:r>
            <w:r w:rsidRPr="00FF0872">
              <w:rPr>
                <w:rFonts w:ascii="Garamond" w:hAnsi="Garamond" w:cs="Arial"/>
                <w:b/>
                <w:sz w:val="22"/>
                <w:szCs w:val="22"/>
              </w:rPr>
              <w:br/>
              <w:t>za osobę</w:t>
            </w: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cena łączna</w:t>
            </w:r>
          </w:p>
        </w:tc>
      </w:tr>
      <w:tr w:rsidR="00FF0872" w:rsidRPr="00FF0872" w:rsidTr="00F3516E">
        <w:trPr>
          <w:trHeight w:val="403"/>
        </w:trPr>
        <w:tc>
          <w:tcPr>
            <w:tcW w:w="533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F0872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4140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F0872">
              <w:rPr>
                <w:rFonts w:ascii="Garamond" w:hAnsi="Garamond" w:cs="Arial"/>
                <w:sz w:val="18"/>
                <w:szCs w:val="18"/>
              </w:rPr>
              <w:t>pracownicy zatrudnieni na stanowiskach robotniczych</w:t>
            </w:r>
          </w:p>
        </w:tc>
        <w:tc>
          <w:tcPr>
            <w:tcW w:w="1276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312" w:type="dxa"/>
            <w:vMerge w:val="restart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F0872" w:rsidRPr="00FF0872" w:rsidTr="00F3516E">
        <w:trPr>
          <w:trHeight w:val="1151"/>
        </w:trPr>
        <w:tc>
          <w:tcPr>
            <w:tcW w:w="533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F0872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4140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F0872">
              <w:rPr>
                <w:rFonts w:ascii="Garamond" w:hAnsi="Garamond" w:cs="Arial"/>
                <w:sz w:val="18"/>
                <w:szCs w:val="18"/>
              </w:rPr>
              <w:t>pracownicy zatrudnieni na stanowiskach robotniczych, na których wykonywane są prace wiążące się ze szczególnymi zagrożeniami</w:t>
            </w:r>
          </w:p>
        </w:tc>
        <w:tc>
          <w:tcPr>
            <w:tcW w:w="1276" w:type="dxa"/>
            <w:vAlign w:val="center"/>
          </w:tcPr>
          <w:p w:rsidR="00FF0872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48</w:t>
            </w:r>
          </w:p>
        </w:tc>
        <w:tc>
          <w:tcPr>
            <w:tcW w:w="312" w:type="dxa"/>
            <w:vMerge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F0872" w:rsidRPr="00FF0872" w:rsidTr="004700B6">
        <w:tc>
          <w:tcPr>
            <w:tcW w:w="7788" w:type="dxa"/>
            <w:gridSpan w:val="5"/>
            <w:vAlign w:val="center"/>
          </w:tcPr>
          <w:p w:rsidR="00FF0872" w:rsidRPr="00FF0872" w:rsidRDefault="00FF0872" w:rsidP="004700B6">
            <w:pPr>
              <w:spacing w:before="0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FF0872">
              <w:rPr>
                <w:rFonts w:ascii="Garamond" w:hAnsi="Garamond" w:cs="Arial"/>
                <w:sz w:val="22"/>
                <w:szCs w:val="22"/>
              </w:rPr>
              <w:t>razem:</w:t>
            </w:r>
          </w:p>
        </w:tc>
        <w:tc>
          <w:tcPr>
            <w:tcW w:w="1498" w:type="dxa"/>
            <w:vAlign w:val="center"/>
          </w:tcPr>
          <w:p w:rsidR="00FF0872" w:rsidRPr="00FF0872" w:rsidRDefault="00FF0872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F3516E" w:rsidRPr="00FF0872" w:rsidRDefault="0014331E" w:rsidP="00F3516E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br/>
      </w:r>
      <w:r w:rsidR="00F3516E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Szkolenia dla Zarządu Zlewni w </w:t>
      </w:r>
      <w:r w:rsidR="00F3516E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Warszawie</w:t>
      </w:r>
      <w:r w:rsidR="00F3516E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:</w:t>
      </w:r>
    </w:p>
    <w:p w:rsidR="00F3516E" w:rsidRPr="00FF0872" w:rsidRDefault="00F3516E" w:rsidP="00F3516E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40"/>
        <w:gridCol w:w="1276"/>
        <w:gridCol w:w="312"/>
        <w:gridCol w:w="1527"/>
        <w:gridCol w:w="1498"/>
      </w:tblGrid>
      <w:tr w:rsidR="00F3516E" w:rsidRPr="00FF0872" w:rsidTr="00F3516E">
        <w:tc>
          <w:tcPr>
            <w:tcW w:w="533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rodzaj szkolenia</w:t>
            </w:r>
          </w:p>
        </w:tc>
        <w:tc>
          <w:tcPr>
            <w:tcW w:w="1276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ilość osób</w:t>
            </w:r>
          </w:p>
        </w:tc>
        <w:tc>
          <w:tcPr>
            <w:tcW w:w="312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 xml:space="preserve">cena brutto </w:t>
            </w:r>
            <w:r w:rsidRPr="00FF0872">
              <w:rPr>
                <w:rFonts w:ascii="Garamond" w:hAnsi="Garamond" w:cs="Arial"/>
                <w:b/>
                <w:sz w:val="22"/>
                <w:szCs w:val="22"/>
              </w:rPr>
              <w:br/>
              <w:t>za osobę</w:t>
            </w:r>
          </w:p>
        </w:tc>
        <w:tc>
          <w:tcPr>
            <w:tcW w:w="1498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cena łączna</w:t>
            </w:r>
          </w:p>
        </w:tc>
      </w:tr>
      <w:tr w:rsidR="00F3516E" w:rsidRPr="00FF0872" w:rsidTr="00F3516E">
        <w:trPr>
          <w:trHeight w:val="472"/>
        </w:trPr>
        <w:tc>
          <w:tcPr>
            <w:tcW w:w="533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F0872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4140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F0872">
              <w:rPr>
                <w:rFonts w:ascii="Garamond" w:hAnsi="Garamond" w:cs="Arial"/>
                <w:sz w:val="18"/>
                <w:szCs w:val="18"/>
              </w:rPr>
              <w:t>pracownicy zatrudnieni na stanowiskach robotniczych</w:t>
            </w:r>
          </w:p>
        </w:tc>
        <w:tc>
          <w:tcPr>
            <w:tcW w:w="1276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312" w:type="dxa"/>
            <w:vMerge w:val="restart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3516E" w:rsidRPr="00FF0872" w:rsidTr="00F3516E">
        <w:trPr>
          <w:trHeight w:val="1151"/>
        </w:trPr>
        <w:tc>
          <w:tcPr>
            <w:tcW w:w="533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F0872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4140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F0872">
              <w:rPr>
                <w:rFonts w:ascii="Garamond" w:hAnsi="Garamond" w:cs="Arial"/>
                <w:sz w:val="18"/>
                <w:szCs w:val="18"/>
              </w:rPr>
              <w:t>pracownicy zatrudnieni na stanowiskach robotniczych, na których wykonywane są prace wiążące się ze szczególnymi zagrożeniami</w:t>
            </w:r>
          </w:p>
        </w:tc>
        <w:tc>
          <w:tcPr>
            <w:tcW w:w="1276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26</w:t>
            </w:r>
          </w:p>
        </w:tc>
        <w:tc>
          <w:tcPr>
            <w:tcW w:w="312" w:type="dxa"/>
            <w:vMerge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3516E" w:rsidRPr="00FF0872" w:rsidTr="004700B6">
        <w:tc>
          <w:tcPr>
            <w:tcW w:w="7788" w:type="dxa"/>
            <w:gridSpan w:val="5"/>
            <w:vAlign w:val="center"/>
          </w:tcPr>
          <w:p w:rsidR="00F3516E" w:rsidRPr="00FF0872" w:rsidRDefault="00F3516E" w:rsidP="004700B6">
            <w:pPr>
              <w:spacing w:before="0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FF0872">
              <w:rPr>
                <w:rFonts w:ascii="Garamond" w:hAnsi="Garamond" w:cs="Arial"/>
                <w:sz w:val="22"/>
                <w:szCs w:val="22"/>
              </w:rPr>
              <w:t>razem:</w:t>
            </w:r>
          </w:p>
        </w:tc>
        <w:tc>
          <w:tcPr>
            <w:tcW w:w="1498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F3516E" w:rsidRDefault="00F3516E" w:rsidP="006A6B21">
      <w:pPr>
        <w:rPr>
          <w:rFonts w:ascii="Garamond" w:hAnsi="Garamond"/>
          <w:sz w:val="22"/>
          <w:szCs w:val="22"/>
        </w:rPr>
      </w:pPr>
    </w:p>
    <w:p w:rsidR="00F3516E" w:rsidRPr="00FF0872" w:rsidRDefault="00F3516E" w:rsidP="00F3516E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lastRenderedPageBreak/>
        <w:t>Szkolenia dla Zarządu Zlewni w</w:t>
      </w: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e Włocławku</w:t>
      </w:r>
      <w:r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:</w:t>
      </w:r>
    </w:p>
    <w:p w:rsidR="00F3516E" w:rsidRPr="00FF0872" w:rsidRDefault="00F3516E" w:rsidP="00F3516E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669"/>
        <w:gridCol w:w="1528"/>
        <w:gridCol w:w="1531"/>
        <w:gridCol w:w="1527"/>
        <w:gridCol w:w="1498"/>
      </w:tblGrid>
      <w:tr w:rsidR="00F3516E" w:rsidRPr="00FF0872" w:rsidTr="004700B6">
        <w:tc>
          <w:tcPr>
            <w:tcW w:w="533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2669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rodzaj szkolenia</w:t>
            </w:r>
          </w:p>
        </w:tc>
        <w:tc>
          <w:tcPr>
            <w:tcW w:w="1528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ilość osób</w:t>
            </w:r>
          </w:p>
        </w:tc>
        <w:tc>
          <w:tcPr>
            <w:tcW w:w="1531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terminy</w:t>
            </w:r>
          </w:p>
        </w:tc>
        <w:tc>
          <w:tcPr>
            <w:tcW w:w="1527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 xml:space="preserve">cena brutto </w:t>
            </w:r>
            <w:r w:rsidRPr="00FF0872">
              <w:rPr>
                <w:rFonts w:ascii="Garamond" w:hAnsi="Garamond" w:cs="Arial"/>
                <w:b/>
                <w:sz w:val="22"/>
                <w:szCs w:val="22"/>
              </w:rPr>
              <w:br/>
              <w:t>za osobę</w:t>
            </w:r>
          </w:p>
        </w:tc>
        <w:tc>
          <w:tcPr>
            <w:tcW w:w="1498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F0872">
              <w:rPr>
                <w:rFonts w:ascii="Garamond" w:hAnsi="Garamond" w:cs="Arial"/>
                <w:b/>
                <w:sz w:val="22"/>
                <w:szCs w:val="22"/>
              </w:rPr>
              <w:t>cena łączna</w:t>
            </w:r>
          </w:p>
        </w:tc>
      </w:tr>
      <w:tr w:rsidR="00F3516E" w:rsidRPr="00FF0872" w:rsidTr="004700B6">
        <w:trPr>
          <w:trHeight w:val="1151"/>
        </w:trPr>
        <w:tc>
          <w:tcPr>
            <w:tcW w:w="533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2669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F0872">
              <w:rPr>
                <w:rFonts w:ascii="Garamond" w:hAnsi="Garamond" w:cs="Arial"/>
                <w:sz w:val="18"/>
                <w:szCs w:val="18"/>
              </w:rPr>
              <w:t>pracownicy zatrudnieni na stanowiskach robotniczych, na których wykonywane są prace wiążące się ze szczególnymi zagrożeniami</w:t>
            </w:r>
          </w:p>
        </w:tc>
        <w:tc>
          <w:tcPr>
            <w:tcW w:w="1528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64</w:t>
            </w:r>
          </w:p>
        </w:tc>
        <w:tc>
          <w:tcPr>
            <w:tcW w:w="1531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3516E" w:rsidRPr="00FF0872" w:rsidTr="004700B6">
        <w:tc>
          <w:tcPr>
            <w:tcW w:w="7788" w:type="dxa"/>
            <w:gridSpan w:val="5"/>
            <w:vAlign w:val="center"/>
          </w:tcPr>
          <w:p w:rsidR="00F3516E" w:rsidRPr="00FF0872" w:rsidRDefault="00F3516E" w:rsidP="004700B6">
            <w:pPr>
              <w:spacing w:before="0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FF0872">
              <w:rPr>
                <w:rFonts w:ascii="Garamond" w:hAnsi="Garamond" w:cs="Arial"/>
                <w:sz w:val="22"/>
                <w:szCs w:val="22"/>
              </w:rPr>
              <w:t>razem:</w:t>
            </w:r>
          </w:p>
        </w:tc>
        <w:tc>
          <w:tcPr>
            <w:tcW w:w="1498" w:type="dxa"/>
            <w:vAlign w:val="center"/>
          </w:tcPr>
          <w:p w:rsidR="00F3516E" w:rsidRPr="00FF0872" w:rsidRDefault="00F3516E" w:rsidP="004700B6">
            <w:pPr>
              <w:spacing w:befor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FF0872" w:rsidRDefault="00FF0872" w:rsidP="006A6B21">
      <w:pPr>
        <w:rPr>
          <w:rFonts w:ascii="Garamond" w:hAnsi="Garamond"/>
          <w:sz w:val="22"/>
          <w:szCs w:val="22"/>
        </w:rPr>
      </w:pPr>
    </w:p>
    <w:p w:rsidR="00F3516E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tj. </w:t>
      </w:r>
      <w:r>
        <w:rPr>
          <w:rFonts w:ascii="Garamond" w:hAnsi="Garamond"/>
          <w:noProof/>
          <w:color w:val="000000"/>
          <w:sz w:val="22"/>
          <w:szCs w:val="22"/>
        </w:rPr>
        <w:t>za łączną cenę:</w:t>
      </w:r>
    </w:p>
    <w:p w:rsidR="00F3516E" w:rsidRPr="00CE18D0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......................................zł 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.............................................................................), </w:t>
      </w:r>
    </w:p>
    <w:p w:rsidR="00F3516E" w:rsidRDefault="00F3516E" w:rsidP="00F3516E">
      <w:pPr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bCs/>
          <w:sz w:val="22"/>
          <w:szCs w:val="22"/>
        </w:rPr>
        <w:t xml:space="preserve">brutto </w:t>
      </w:r>
      <w:r w:rsidRPr="00CE18D0">
        <w:rPr>
          <w:rFonts w:ascii="Garamond" w:hAnsi="Garamond"/>
          <w:sz w:val="22"/>
          <w:szCs w:val="22"/>
        </w:rPr>
        <w:t>.....................................zł (słownie złotych: .........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.......................................................................),</w:t>
      </w:r>
    </w:p>
    <w:p w:rsidR="00F3516E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</w:p>
    <w:p w:rsidR="00F3516E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W przypadku dopuszczalnego </w:t>
      </w:r>
      <w:r w:rsidR="0014331E">
        <w:rPr>
          <w:rFonts w:ascii="Garamond" w:hAnsi="Garamond"/>
          <w:noProof/>
          <w:color w:val="000000"/>
          <w:sz w:val="22"/>
          <w:szCs w:val="22"/>
        </w:rPr>
        <w:t>zw</w:t>
      </w:r>
      <w:r>
        <w:rPr>
          <w:rFonts w:ascii="Garamond" w:hAnsi="Garamond"/>
          <w:noProof/>
          <w:color w:val="000000"/>
          <w:sz w:val="22"/>
          <w:szCs w:val="22"/>
        </w:rPr>
        <w:t>iększenia/zmniejszenia ilości osób szkolonych (+/-20os.) cena za każdą osobę wynosi:</w:t>
      </w:r>
      <w:r>
        <w:rPr>
          <w:rFonts w:ascii="Garamond" w:hAnsi="Garamond"/>
          <w:noProof/>
          <w:color w:val="000000"/>
          <w:sz w:val="22"/>
          <w:szCs w:val="22"/>
        </w:rPr>
        <w:t xml:space="preserve"> </w:t>
      </w:r>
    </w:p>
    <w:p w:rsidR="00F3516E" w:rsidRPr="00CE18D0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......................................zł 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</w:t>
      </w:r>
      <w:r>
        <w:rPr>
          <w:rFonts w:ascii="Garamond" w:hAnsi="Garamond"/>
          <w:sz w:val="22"/>
          <w:szCs w:val="22"/>
        </w:rPr>
        <w:t>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.......................................................................), </w:t>
      </w:r>
    </w:p>
    <w:p w:rsidR="00F3516E" w:rsidRDefault="00F3516E" w:rsidP="00F3516E">
      <w:pPr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bCs/>
          <w:sz w:val="22"/>
          <w:szCs w:val="22"/>
        </w:rPr>
        <w:t xml:space="preserve">brutto </w:t>
      </w:r>
      <w:r w:rsidRPr="00CE18D0">
        <w:rPr>
          <w:rFonts w:ascii="Garamond" w:hAnsi="Garamond"/>
          <w:sz w:val="22"/>
          <w:szCs w:val="22"/>
        </w:rPr>
        <w:t>.....................................zł (słownie złotych: .........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...............................</w:t>
      </w:r>
      <w:r>
        <w:rPr>
          <w:rFonts w:ascii="Garamond" w:hAnsi="Garamond"/>
          <w:sz w:val="22"/>
          <w:szCs w:val="22"/>
        </w:rPr>
        <w:t>.......</w:t>
      </w:r>
      <w:r w:rsidRPr="00CE18D0">
        <w:rPr>
          <w:rFonts w:ascii="Garamond" w:hAnsi="Garamond"/>
          <w:sz w:val="22"/>
          <w:szCs w:val="22"/>
        </w:rPr>
        <w:t>........................................),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lastRenderedPageBreak/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D6C52" w:rsidRPr="00CE18D0" w:rsidRDefault="002D6C52" w:rsidP="0014331E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Pr="00CE18D0" w:rsidRDefault="00CF5CFD" w:rsidP="00CF5CFD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F5CFD" w:rsidRDefault="00CF5CFD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  <w:bookmarkStart w:id="1" w:name="_GoBack"/>
      <w:bookmarkEnd w:id="1"/>
    </w:p>
    <w:sectPr w:rsidR="006C36AD" w:rsidSect="00CF5CFD">
      <w:headerReference w:type="default" r:id="rId8"/>
      <w:headerReference w:type="first" r:id="rId9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A50" w:rsidRDefault="00932A50" w:rsidP="00BA6736">
      <w:r>
        <w:separator/>
      </w:r>
    </w:p>
  </w:endnote>
  <w:endnote w:type="continuationSeparator" w:id="0">
    <w:p w:rsidR="00932A50" w:rsidRDefault="00932A5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A50" w:rsidRDefault="00932A50" w:rsidP="00BA6736">
      <w:r>
        <w:separator/>
      </w:r>
    </w:p>
  </w:footnote>
  <w:footnote w:type="continuationSeparator" w:id="0">
    <w:p w:rsidR="00932A50" w:rsidRDefault="00932A5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97" w:rsidRDefault="00216C97" w:rsidP="000B20D3">
    <w:pPr>
      <w:pStyle w:val="Nagwek"/>
      <w:spacing w:before="0" w:after="0"/>
    </w:pPr>
  </w:p>
  <w:p w:rsidR="00216C97" w:rsidRDefault="00216C97" w:rsidP="000B20D3">
    <w:pPr>
      <w:pStyle w:val="Nagwek"/>
      <w:spacing w:before="0" w:after="0"/>
    </w:pPr>
  </w:p>
  <w:p w:rsidR="00216C97" w:rsidRDefault="00216C97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97" w:rsidRDefault="00216C9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9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35E1"/>
    <w:rsid w:val="002D6C52"/>
    <w:rsid w:val="002E2446"/>
    <w:rsid w:val="00303BF9"/>
    <w:rsid w:val="00311109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6B21"/>
    <w:rsid w:val="006B015A"/>
    <w:rsid w:val="006B32C4"/>
    <w:rsid w:val="006C36AD"/>
    <w:rsid w:val="006E3ADA"/>
    <w:rsid w:val="006E71D4"/>
    <w:rsid w:val="006F6532"/>
    <w:rsid w:val="007003FD"/>
    <w:rsid w:val="00705E06"/>
    <w:rsid w:val="0071332F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30C15"/>
    <w:rsid w:val="00A32710"/>
    <w:rsid w:val="00A352B4"/>
    <w:rsid w:val="00A4319D"/>
    <w:rsid w:val="00A52B39"/>
    <w:rsid w:val="00A808C7"/>
    <w:rsid w:val="00A8293C"/>
    <w:rsid w:val="00AA1423"/>
    <w:rsid w:val="00AA4D5C"/>
    <w:rsid w:val="00AB3223"/>
    <w:rsid w:val="00AB75E7"/>
    <w:rsid w:val="00AC0305"/>
    <w:rsid w:val="00AC03AF"/>
    <w:rsid w:val="00AC4AAC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C26F2"/>
    <w:rsid w:val="00EC69B7"/>
    <w:rsid w:val="00ED0468"/>
    <w:rsid w:val="00ED660B"/>
    <w:rsid w:val="00EE4EF3"/>
    <w:rsid w:val="00EE7B73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8D008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7255-5F8C-4134-AEC8-2F32E95C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26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</cp:lastModifiedBy>
  <cp:revision>5</cp:revision>
  <cp:lastPrinted>2020-02-17T14:50:00Z</cp:lastPrinted>
  <dcterms:created xsi:type="dcterms:W3CDTF">2020-02-18T15:56:00Z</dcterms:created>
  <dcterms:modified xsi:type="dcterms:W3CDTF">2020-02-20T14:18:00Z</dcterms:modified>
</cp:coreProperties>
</file>